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FE2219">
        <w:rPr>
          <w:rFonts w:ascii="Times New Roman" w:hAnsi="Times New Roman" w:cs="Times New Roman"/>
        </w:rPr>
        <w:t xml:space="preserve">                  Żary, dnia. 24.10</w:t>
      </w:r>
      <w:r>
        <w:rPr>
          <w:rFonts w:ascii="Times New Roman" w:hAnsi="Times New Roman" w:cs="Times New Roman"/>
        </w:rPr>
        <w:t>.202</w:t>
      </w:r>
      <w:r w:rsidR="00B536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C31852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SNW/ZP-371-4</w:t>
      </w:r>
      <w:r w:rsidR="00FE2219">
        <w:rPr>
          <w:rFonts w:ascii="Times New Roman" w:hAnsi="Times New Roman" w:cs="Times New Roman"/>
        </w:rPr>
        <w:t>3</w:t>
      </w:r>
      <w:r w:rsidR="00B53682">
        <w:rPr>
          <w:rFonts w:ascii="Times New Roman" w:hAnsi="Times New Roman" w:cs="Times New Roman"/>
        </w:rPr>
        <w:t>/2022</w:t>
      </w:r>
      <w:r w:rsidR="00A15A54">
        <w:rPr>
          <w:rFonts w:ascii="Times New Roman" w:hAnsi="Times New Roman" w:cs="Times New Roman"/>
        </w:rPr>
        <w:t xml:space="preserve"> </w:t>
      </w:r>
    </w:p>
    <w:p w:rsidR="00A15A54" w:rsidRDefault="00A15A54" w:rsidP="002B32D4">
      <w:pPr>
        <w:spacing w:after="0"/>
        <w:ind w:left="7788"/>
        <w:rPr>
          <w:rFonts w:ascii="Times New Roman" w:hAnsi="Times New Roman" w:cs="Times New Roman"/>
        </w:rPr>
      </w:pP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3FB0" w:rsidRDefault="00C92FE8" w:rsidP="00C92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>Postępowania o udzielenie zamówienia publicznego na  sukcesywną dos</w:t>
      </w:r>
      <w:r w:rsidR="00C609A3">
        <w:rPr>
          <w:rFonts w:ascii="Times New Roman" w:hAnsi="Times New Roman" w:cs="Times New Roman"/>
        </w:rPr>
        <w:t xml:space="preserve">tawę </w:t>
      </w:r>
      <w:r w:rsidR="00FE2219">
        <w:rPr>
          <w:rFonts w:ascii="Times New Roman" w:hAnsi="Times New Roman" w:cs="Times New Roman"/>
        </w:rPr>
        <w:t>materiałów i akcesoriów do laparoskopów i diatermii</w:t>
      </w:r>
      <w:r w:rsidR="00A0528F">
        <w:rPr>
          <w:rFonts w:ascii="Times New Roman" w:hAnsi="Times New Roman" w:cs="Times New Roman"/>
        </w:rPr>
        <w:t>.</w:t>
      </w: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8651A1" w:rsidRPr="00C22311" w:rsidRDefault="008651A1" w:rsidP="00C92FE8">
      <w:pPr>
        <w:spacing w:after="0" w:line="240" w:lineRule="auto"/>
        <w:rPr>
          <w:rFonts w:ascii="Times New Roman" w:hAnsi="Times New Roman" w:cs="Times New Roman"/>
        </w:rPr>
      </w:pPr>
    </w:p>
    <w:p w:rsidR="00D06802" w:rsidRPr="00C22311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FE2219" w:rsidRDefault="00A15A54" w:rsidP="00FE2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311">
        <w:rPr>
          <w:rFonts w:ascii="Times New Roman" w:hAnsi="Times New Roman" w:cs="Times New Roman"/>
        </w:rPr>
        <w:t xml:space="preserve">Działając na podstawie art. </w:t>
      </w:r>
      <w:r w:rsidR="00C92FE8">
        <w:rPr>
          <w:rFonts w:ascii="Times New Roman" w:hAnsi="Times New Roman" w:cs="Times New Roman"/>
        </w:rPr>
        <w:t>253 ust. 2</w:t>
      </w:r>
      <w:r w:rsidR="00770A6E">
        <w:rPr>
          <w:rFonts w:ascii="Times New Roman" w:hAnsi="Times New Roman" w:cs="Times New Roman"/>
        </w:rPr>
        <w:t xml:space="preserve"> ustawy z dnia 11 września 2019</w:t>
      </w:r>
      <w:r w:rsidRPr="00C22311">
        <w:rPr>
          <w:rFonts w:ascii="Times New Roman" w:hAnsi="Times New Roman" w:cs="Times New Roman"/>
        </w:rPr>
        <w:t xml:space="preserve"> r</w:t>
      </w:r>
      <w:r w:rsidR="00C22311">
        <w:rPr>
          <w:rFonts w:ascii="Times New Roman" w:hAnsi="Times New Roman" w:cs="Times New Roman"/>
        </w:rPr>
        <w:t xml:space="preserve">oku Prawo zamówień publicznych </w:t>
      </w:r>
      <w:r w:rsidR="00FC6138" w:rsidRPr="00C22311">
        <w:rPr>
          <w:rFonts w:ascii="Times New Roman" w:hAnsi="Times New Roman" w:cs="Times New Roman"/>
        </w:rPr>
        <w:t xml:space="preserve"> (</w:t>
      </w:r>
      <w:r w:rsidR="00770A6E">
        <w:rPr>
          <w:rFonts w:ascii="Times New Roman" w:hAnsi="Times New Roman" w:cs="Times New Roman"/>
        </w:rPr>
        <w:t xml:space="preserve"> </w:t>
      </w:r>
      <w:proofErr w:type="spellStart"/>
      <w:r w:rsidR="00770A6E">
        <w:rPr>
          <w:rFonts w:ascii="Times New Roman" w:hAnsi="Times New Roman" w:cs="Times New Roman"/>
        </w:rPr>
        <w:t>t.j</w:t>
      </w:r>
      <w:proofErr w:type="spellEnd"/>
      <w:r w:rsidR="00770A6E">
        <w:rPr>
          <w:rFonts w:ascii="Times New Roman" w:hAnsi="Times New Roman" w:cs="Times New Roman"/>
        </w:rPr>
        <w:t xml:space="preserve">. </w:t>
      </w:r>
      <w:r w:rsidR="00B53682">
        <w:rPr>
          <w:rFonts w:ascii="Times New Roman" w:hAnsi="Times New Roman" w:cs="Times New Roman"/>
        </w:rPr>
        <w:t>Dz. U. z 2022 r.,</w:t>
      </w:r>
      <w:r w:rsidR="00C31852">
        <w:rPr>
          <w:rFonts w:ascii="Times New Roman" w:hAnsi="Times New Roman" w:cs="Times New Roman"/>
        </w:rPr>
        <w:t xml:space="preserve"> </w:t>
      </w:r>
      <w:r w:rsidR="00B53682">
        <w:rPr>
          <w:rFonts w:ascii="Times New Roman" w:hAnsi="Times New Roman" w:cs="Times New Roman"/>
        </w:rPr>
        <w:t>poz. 1710</w:t>
      </w:r>
      <w:r w:rsidRPr="00C22311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FE2219">
        <w:rPr>
          <w:rFonts w:ascii="Times New Roman" w:hAnsi="Times New Roman" w:cs="Times New Roman"/>
        </w:rPr>
        <w:t>sukcesywną dostawę  materiałów i akcesoriów do laparoskopów i diatermii</w:t>
      </w:r>
      <w:r w:rsidR="00FE2219" w:rsidRPr="00164518">
        <w:rPr>
          <w:rFonts w:ascii="Times New Roman" w:hAnsi="Times New Roman" w:cs="Times New Roman"/>
        </w:rPr>
        <w:t xml:space="preserve"> na potrzeby Szpital Na Wyspie     Sp. z o.o. w Żarach</w:t>
      </w:r>
      <w:r w:rsidR="00FE2219">
        <w:rPr>
          <w:rFonts w:ascii="Times New Roman" w:hAnsi="Times New Roman" w:cs="Times New Roman"/>
        </w:rPr>
        <w:t xml:space="preserve"> w podziale na 2 zadania:</w:t>
      </w:r>
    </w:p>
    <w:p w:rsidR="00FE2219" w:rsidRPr="00164518" w:rsidRDefault="00FE2219" w:rsidP="00FE2219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FE2219" w:rsidRDefault="00FE2219" w:rsidP="00FE2219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>
        <w:t>Zadanie nr 1 – Sukcesywna dostawa materiałów do laparoskopów</w:t>
      </w:r>
      <w:r>
        <w:br/>
        <w:t>Zadanie nr 2 – Sukcesywna dostawa testów do diatermii</w:t>
      </w:r>
    </w:p>
    <w:p w:rsidR="00FE2219" w:rsidRDefault="00FE2219" w:rsidP="00FE2219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sz w:val="22"/>
          <w:szCs w:val="22"/>
        </w:rPr>
      </w:pPr>
    </w:p>
    <w:p w:rsidR="00FE2219" w:rsidRPr="003A4722" w:rsidRDefault="00FE2219" w:rsidP="00FE2219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sz w:val="22"/>
          <w:szCs w:val="22"/>
        </w:rPr>
      </w:pPr>
      <w:r w:rsidRPr="003A4722">
        <w:rPr>
          <w:sz w:val="22"/>
          <w:szCs w:val="22"/>
        </w:rPr>
        <w:t xml:space="preserve">została wybrana oferta złożona przez: </w:t>
      </w:r>
    </w:p>
    <w:p w:rsidR="00FE2219" w:rsidRPr="003A4722" w:rsidRDefault="00FE2219" w:rsidP="00FE2219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sz w:val="22"/>
          <w:szCs w:val="22"/>
        </w:rPr>
      </w:pP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A4722">
        <w:rPr>
          <w:rFonts w:ascii="Times New Roman" w:hAnsi="Times New Roman" w:cs="Times New Roman"/>
          <w:bCs/>
        </w:rPr>
        <w:t>Zadanie 1, oferta nr 1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A4722">
        <w:rPr>
          <w:rFonts w:ascii="Times New Roman" w:hAnsi="Times New Roman" w:cs="Times New Roman"/>
        </w:rPr>
        <w:t>Aesculap</w:t>
      </w:r>
      <w:proofErr w:type="spellEnd"/>
      <w:r w:rsidRPr="003A4722">
        <w:rPr>
          <w:rFonts w:ascii="Times New Roman" w:hAnsi="Times New Roman" w:cs="Times New Roman"/>
        </w:rPr>
        <w:t xml:space="preserve"> </w:t>
      </w:r>
      <w:proofErr w:type="spellStart"/>
      <w:r w:rsidRPr="003A4722">
        <w:rPr>
          <w:rFonts w:ascii="Times New Roman" w:hAnsi="Times New Roman" w:cs="Times New Roman"/>
        </w:rPr>
        <w:t>Chifa</w:t>
      </w:r>
      <w:proofErr w:type="spellEnd"/>
      <w:r w:rsidRPr="003A4722">
        <w:rPr>
          <w:rFonts w:ascii="Times New Roman" w:hAnsi="Times New Roman" w:cs="Times New Roman"/>
        </w:rPr>
        <w:t xml:space="preserve"> Sp. z o.o., ul. Tysiąclecia 14, 64-300 Nowy Tomyśl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z ceną brutto 299 809,64 zł  i terminem dostaw cząstkowych 6 dni  roboczych.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W kryteriach oceny oferta  otrzymała następującą liczbę punktów: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cena – 80,00 pkt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termin dostaw cząstkowych – 20,00 pkt.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Łączna punktacja 100,00 pkt.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 xml:space="preserve">Do przedmiotowego zadania została złożona tylko jedna oferta, która spełnia warunki wymagane przez Zamawiającego i jest korzystana cenowo. 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Zadanie 2, oferta nr 2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Pol-Med. Plus Lidia Kuśn</w:t>
      </w:r>
      <w:r>
        <w:rPr>
          <w:rFonts w:ascii="Times New Roman" w:hAnsi="Times New Roman" w:cs="Times New Roman"/>
        </w:rPr>
        <w:t xml:space="preserve">ierz, Czarnochowice 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z ceną brutto 79 131,60 zł  i terminem dostaw cząstkowych 3 dni  robocze.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W kryteriach oceny oferta  otrzymała następującą liczbę punktów: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cena – 80,00 pkt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termin dostaw cząstkowych – 20,00 pkt.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>Łączna punktacja 100,00 pkt.</w:t>
      </w:r>
    </w:p>
    <w:p w:rsidR="00FE2219" w:rsidRPr="003A4722" w:rsidRDefault="00FE2219" w:rsidP="00FE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722">
        <w:rPr>
          <w:rFonts w:ascii="Times New Roman" w:hAnsi="Times New Roman" w:cs="Times New Roman"/>
        </w:rPr>
        <w:t xml:space="preserve">Do przedmiotowego zadania została złożona tylko jedna oferta, która spełnia warunki wymagane przez Zamawiającego i jest korzystana cenowo. </w:t>
      </w:r>
    </w:p>
    <w:p w:rsidR="00FE2219" w:rsidRPr="00A92200" w:rsidRDefault="00FE2219" w:rsidP="00FE2219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FE2219" w:rsidRPr="00DA566F" w:rsidRDefault="00FE2219" w:rsidP="00FE22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Jednocześnie informuję, że z</w:t>
      </w:r>
      <w:r>
        <w:rPr>
          <w:rFonts w:ascii="Times New Roman" w:hAnsi="Times New Roman" w:cs="Times New Roman"/>
        </w:rPr>
        <w:t xml:space="preserve"> </w:t>
      </w:r>
      <w:r w:rsidRPr="00DA566F">
        <w:rPr>
          <w:rFonts w:ascii="Times New Roman" w:hAnsi="Times New Roman" w:cs="Times New Roman"/>
        </w:rPr>
        <w:t xml:space="preserve"> postępowania nie  została odrzucona  żadna oferta oraz nie wykluczono żadnego Wykonaw</w:t>
      </w:r>
      <w:r>
        <w:rPr>
          <w:rFonts w:ascii="Times New Roman" w:hAnsi="Times New Roman" w:cs="Times New Roman"/>
        </w:rPr>
        <w:t>c</w:t>
      </w:r>
      <w:r w:rsidRPr="00DA566F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.</w:t>
      </w:r>
      <w:r w:rsidRPr="00DA566F">
        <w:rPr>
          <w:rFonts w:ascii="Times New Roman" w:hAnsi="Times New Roman" w:cs="Times New Roman"/>
        </w:rPr>
        <w:t xml:space="preserve"> </w:t>
      </w:r>
    </w:p>
    <w:p w:rsidR="00FE2219" w:rsidRPr="003A4722" w:rsidRDefault="00FE2219" w:rsidP="00FE2219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</w:p>
    <w:p w:rsidR="00FE2219" w:rsidRDefault="00F1165C" w:rsidP="00F1165C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80" w:firstLine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F1165C" w:rsidRPr="003A4722" w:rsidRDefault="00F1165C" w:rsidP="00F1165C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80" w:firstLine="0"/>
        <w:contextualSpacing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Dankiewicz</w:t>
      </w:r>
      <w:proofErr w:type="spellEnd"/>
    </w:p>
    <w:sectPr w:rsidR="00F1165C" w:rsidRPr="003A4722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7F" w:rsidRDefault="00E16B7F" w:rsidP="00143915">
      <w:pPr>
        <w:spacing w:after="0" w:line="240" w:lineRule="auto"/>
      </w:pPr>
      <w:r>
        <w:separator/>
      </w:r>
    </w:p>
  </w:endnote>
  <w:endnote w:type="continuationSeparator" w:id="0">
    <w:p w:rsidR="00E16B7F" w:rsidRDefault="00E16B7F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7F" w:rsidRDefault="00E16B7F" w:rsidP="00143915">
      <w:pPr>
        <w:spacing w:after="0" w:line="240" w:lineRule="auto"/>
      </w:pPr>
      <w:r>
        <w:separator/>
      </w:r>
    </w:p>
  </w:footnote>
  <w:footnote w:type="continuationSeparator" w:id="0">
    <w:p w:rsidR="00E16B7F" w:rsidRDefault="00E16B7F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503F"/>
    <w:rsid w:val="00006B08"/>
    <w:rsid w:val="00023B31"/>
    <w:rsid w:val="00025260"/>
    <w:rsid w:val="0004307F"/>
    <w:rsid w:val="000442E4"/>
    <w:rsid w:val="0007015A"/>
    <w:rsid w:val="00086481"/>
    <w:rsid w:val="000B0CA6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F3077"/>
    <w:rsid w:val="004D7770"/>
    <w:rsid w:val="00516DF9"/>
    <w:rsid w:val="00581481"/>
    <w:rsid w:val="00581603"/>
    <w:rsid w:val="005B5EBB"/>
    <w:rsid w:val="005C45CC"/>
    <w:rsid w:val="00611B40"/>
    <w:rsid w:val="00632560"/>
    <w:rsid w:val="00660290"/>
    <w:rsid w:val="006607B4"/>
    <w:rsid w:val="0067079A"/>
    <w:rsid w:val="00694205"/>
    <w:rsid w:val="006C1425"/>
    <w:rsid w:val="006E036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E19AE"/>
    <w:rsid w:val="007F65D4"/>
    <w:rsid w:val="00854772"/>
    <w:rsid w:val="008651A1"/>
    <w:rsid w:val="00871CB2"/>
    <w:rsid w:val="008920E2"/>
    <w:rsid w:val="008A28D9"/>
    <w:rsid w:val="008B06F8"/>
    <w:rsid w:val="008F6135"/>
    <w:rsid w:val="009008D4"/>
    <w:rsid w:val="00912786"/>
    <w:rsid w:val="00915077"/>
    <w:rsid w:val="009176A8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0528F"/>
    <w:rsid w:val="00A15A54"/>
    <w:rsid w:val="00A32048"/>
    <w:rsid w:val="00A636B6"/>
    <w:rsid w:val="00A735ED"/>
    <w:rsid w:val="00A7751F"/>
    <w:rsid w:val="00A83FDB"/>
    <w:rsid w:val="00B018D2"/>
    <w:rsid w:val="00B11A41"/>
    <w:rsid w:val="00B409D7"/>
    <w:rsid w:val="00B53682"/>
    <w:rsid w:val="00B620FE"/>
    <w:rsid w:val="00B62C79"/>
    <w:rsid w:val="00B73FB0"/>
    <w:rsid w:val="00B752A6"/>
    <w:rsid w:val="00B801EA"/>
    <w:rsid w:val="00B8479B"/>
    <w:rsid w:val="00B848D8"/>
    <w:rsid w:val="00BC3700"/>
    <w:rsid w:val="00BF7232"/>
    <w:rsid w:val="00C03331"/>
    <w:rsid w:val="00C22311"/>
    <w:rsid w:val="00C31852"/>
    <w:rsid w:val="00C477BA"/>
    <w:rsid w:val="00C53A4A"/>
    <w:rsid w:val="00C53A75"/>
    <w:rsid w:val="00C609A3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A3039"/>
    <w:rsid w:val="00DB4FA7"/>
    <w:rsid w:val="00DB7F49"/>
    <w:rsid w:val="00E00C39"/>
    <w:rsid w:val="00E150F5"/>
    <w:rsid w:val="00E16B7F"/>
    <w:rsid w:val="00E35225"/>
    <w:rsid w:val="00E448D6"/>
    <w:rsid w:val="00E575BD"/>
    <w:rsid w:val="00E616D4"/>
    <w:rsid w:val="00E62FE0"/>
    <w:rsid w:val="00EA6334"/>
    <w:rsid w:val="00EB063D"/>
    <w:rsid w:val="00EB42DE"/>
    <w:rsid w:val="00ED4DBC"/>
    <w:rsid w:val="00EF39D3"/>
    <w:rsid w:val="00F050E3"/>
    <w:rsid w:val="00F1165C"/>
    <w:rsid w:val="00F20AB8"/>
    <w:rsid w:val="00F23F91"/>
    <w:rsid w:val="00F60AD1"/>
    <w:rsid w:val="00F80613"/>
    <w:rsid w:val="00F9267E"/>
    <w:rsid w:val="00FC6138"/>
    <w:rsid w:val="00FD17D8"/>
    <w:rsid w:val="00FE2219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975A-CA28-4B65-AAD2-A080F480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2022-10-03T11:09:00Z</cp:lastPrinted>
  <dcterms:created xsi:type="dcterms:W3CDTF">2022-10-24T09:14:00Z</dcterms:created>
  <dcterms:modified xsi:type="dcterms:W3CDTF">2022-10-24T09:30:00Z</dcterms:modified>
</cp:coreProperties>
</file>